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975F" w14:textId="728D0760" w:rsidR="004E4F00" w:rsidRDefault="004E4F00" w:rsidP="004E4F00">
      <w:pPr>
        <w:suppressAutoHyphens/>
        <w:jc w:val="right"/>
        <w:rPr>
          <w:rFonts w:ascii="Times New Roman" w:eastAsia="Calibri" w:hAnsi="Times New Roman"/>
          <w:sz w:val="24"/>
          <w:szCs w:val="24"/>
        </w:rPr>
      </w:pPr>
    </w:p>
    <w:p w14:paraId="4AF3BC4A" w14:textId="77777777" w:rsidR="00D23E50" w:rsidRPr="00B73513" w:rsidRDefault="00D23E50" w:rsidP="00D23E50">
      <w:pPr>
        <w:pStyle w:val="Tekstpodstawowy"/>
        <w:tabs>
          <w:tab w:val="left" w:pos="426"/>
        </w:tabs>
        <w:suppressAutoHyphens/>
        <w:ind w:left="6372"/>
        <w:rPr>
          <w:rFonts w:asciiTheme="minorHAnsi" w:hAnsiTheme="minorHAnsi" w:cstheme="minorHAnsi"/>
          <w:sz w:val="20"/>
          <w:szCs w:val="20"/>
        </w:rPr>
      </w:pPr>
      <w:r w:rsidRPr="00B73513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73513">
        <w:rPr>
          <w:rFonts w:asciiTheme="minorHAnsi" w:hAnsiTheme="minorHAnsi" w:cstheme="minorHAnsi"/>
          <w:sz w:val="20"/>
          <w:szCs w:val="20"/>
        </w:rPr>
        <w:br/>
        <w:t xml:space="preserve">do </w:t>
      </w:r>
      <w:r>
        <w:rPr>
          <w:rFonts w:asciiTheme="minorHAnsi" w:hAnsiTheme="minorHAnsi" w:cstheme="minorHAnsi"/>
          <w:sz w:val="20"/>
          <w:szCs w:val="20"/>
        </w:rPr>
        <w:t>Regulaminu</w:t>
      </w:r>
      <w:r w:rsidRPr="00B73513">
        <w:rPr>
          <w:rFonts w:asciiTheme="minorHAnsi" w:hAnsiTheme="minorHAnsi" w:cstheme="minorHAnsi"/>
          <w:sz w:val="20"/>
          <w:szCs w:val="20"/>
        </w:rPr>
        <w:br/>
        <w:t>Ogólnopolskiego Konkursu</w:t>
      </w:r>
      <w:r w:rsidRPr="00B73513">
        <w:rPr>
          <w:rFonts w:asciiTheme="minorHAnsi" w:hAnsiTheme="minorHAnsi" w:cstheme="minorHAnsi"/>
          <w:sz w:val="20"/>
          <w:szCs w:val="20"/>
        </w:rPr>
        <w:br/>
        <w:t>Sztuka Osób Niepełnosprawnych</w:t>
      </w:r>
    </w:p>
    <w:p w14:paraId="038B3E86" w14:textId="77777777" w:rsidR="00D23E50" w:rsidRPr="00B73513" w:rsidRDefault="00D23E50" w:rsidP="00D23E50">
      <w:pPr>
        <w:pStyle w:val="Tytu"/>
        <w:pBdr>
          <w:bottom w:val="none" w:sz="0" w:space="0" w:color="auto"/>
        </w:pBdr>
        <w:suppressAutoHyphens/>
        <w:rPr>
          <w:rFonts w:asciiTheme="minorHAnsi" w:eastAsia="Arial Unicode MS" w:hAnsiTheme="minorHAnsi" w:cstheme="minorHAnsi"/>
          <w:sz w:val="18"/>
          <w:szCs w:val="18"/>
        </w:rPr>
      </w:pPr>
    </w:p>
    <w:p w14:paraId="0FEA53C7" w14:textId="77777777" w:rsidR="00D23E50" w:rsidRPr="000A2CA0" w:rsidRDefault="00D23E50" w:rsidP="00D23E50">
      <w:pPr>
        <w:pStyle w:val="Tytu"/>
        <w:pBdr>
          <w:bottom w:val="none" w:sz="0" w:space="0" w:color="auto"/>
        </w:pBdr>
        <w:suppressAutoHyphens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A2CA0">
        <w:rPr>
          <w:rFonts w:asciiTheme="minorHAnsi" w:eastAsia="Arial Unicode MS" w:hAnsiTheme="minorHAnsi" w:cstheme="minorHAnsi"/>
          <w:b/>
          <w:bCs/>
          <w:sz w:val="28"/>
          <w:szCs w:val="28"/>
        </w:rPr>
        <w:t>FORMULARZ ZGŁOSZENIOWY</w:t>
      </w:r>
    </w:p>
    <w:p w14:paraId="2B9CBC81" w14:textId="77777777" w:rsidR="00D23E50" w:rsidRPr="000A2CA0" w:rsidRDefault="00D23E50" w:rsidP="00D23E50">
      <w:pPr>
        <w:pStyle w:val="Tytu"/>
        <w:pBdr>
          <w:bottom w:val="none" w:sz="0" w:space="0" w:color="auto"/>
        </w:pBdr>
        <w:suppressAutoHyphens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A2CA0">
        <w:rPr>
          <w:rFonts w:asciiTheme="minorHAnsi" w:eastAsia="Arial Unicode MS" w:hAnsiTheme="minorHAnsi" w:cstheme="minorHAnsi"/>
          <w:b/>
          <w:bCs/>
          <w:sz w:val="28"/>
          <w:szCs w:val="28"/>
        </w:rPr>
        <w:t>Ogólnopolskiego Konkursu Plastycznego</w:t>
      </w:r>
    </w:p>
    <w:p w14:paraId="36F87815" w14:textId="77777777" w:rsidR="00D23E50" w:rsidRPr="000A2CA0" w:rsidRDefault="00D23E50" w:rsidP="00D23E50">
      <w:pPr>
        <w:pStyle w:val="Tytu"/>
        <w:pBdr>
          <w:bottom w:val="none" w:sz="0" w:space="0" w:color="auto"/>
        </w:pBdr>
        <w:suppressAutoHyphens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0A2CA0">
        <w:rPr>
          <w:rFonts w:asciiTheme="minorHAnsi" w:eastAsia="Arial Unicode MS" w:hAnsiTheme="minorHAnsi" w:cstheme="minorHAnsi"/>
          <w:b/>
          <w:bCs/>
          <w:sz w:val="28"/>
          <w:szCs w:val="28"/>
        </w:rPr>
        <w:t>Sztuka Osób Niepełnosprawnych</w:t>
      </w:r>
    </w:p>
    <w:p w14:paraId="75238196" w14:textId="77777777" w:rsidR="00D23E50" w:rsidRDefault="00D23E50" w:rsidP="00D23E50">
      <w:pPr>
        <w:suppressAutoHyphens/>
        <w:rPr>
          <w:rFonts w:eastAsia="Arial Unicode MS" w:cstheme="minorHAnsi"/>
          <w:sz w:val="20"/>
          <w:szCs w:val="20"/>
        </w:rPr>
      </w:pPr>
    </w:p>
    <w:p w14:paraId="6E2F4E07" w14:textId="77777777" w:rsidR="00D23E50" w:rsidRPr="00B73513" w:rsidRDefault="00D23E50" w:rsidP="00D23E50">
      <w:pPr>
        <w:suppressAutoHyphens/>
        <w:rPr>
          <w:rFonts w:eastAsia="Arial Unicode MS" w:cstheme="minorHAnsi"/>
          <w:sz w:val="20"/>
          <w:szCs w:val="20"/>
        </w:rPr>
      </w:pPr>
      <w:r w:rsidRPr="00B73513">
        <w:rPr>
          <w:rFonts w:eastAsia="Arial Unicode MS" w:cstheme="minorHAnsi"/>
          <w:sz w:val="20"/>
          <w:szCs w:val="20"/>
        </w:rPr>
        <w:t xml:space="preserve">Formularz prosimy </w:t>
      </w:r>
      <w:r w:rsidRPr="005E4E1A">
        <w:rPr>
          <w:rFonts w:eastAsia="Arial Unicode MS" w:cstheme="minorHAnsi"/>
          <w:b/>
          <w:bCs/>
          <w:sz w:val="20"/>
          <w:szCs w:val="20"/>
        </w:rPr>
        <w:t>wypełnić komputerowo i wydrukować</w:t>
      </w:r>
      <w:r w:rsidRPr="00B73513">
        <w:rPr>
          <w:rFonts w:eastAsia="Arial Unicode MS" w:cstheme="minorHAnsi"/>
          <w:sz w:val="20"/>
          <w:szCs w:val="20"/>
        </w:rPr>
        <w:t>, a następnie przesłać z oryginalnymi podpisami wraz z pracą konkursową na właściwy adres Oddziału PFRON podany w ogłoszeniu o Konkursie.</w:t>
      </w:r>
    </w:p>
    <w:p w14:paraId="27D14A2C" w14:textId="77777777" w:rsidR="00D23E50" w:rsidRPr="00B73513" w:rsidRDefault="00D23E50" w:rsidP="00D23E50">
      <w:pPr>
        <w:suppressAutoHyphens/>
        <w:spacing w:line="360" w:lineRule="auto"/>
        <w:rPr>
          <w:rFonts w:eastAsia="Arial Unicode MS" w:cstheme="minorHAnsi"/>
          <w:b/>
          <w:bCs/>
          <w:sz w:val="24"/>
          <w:szCs w:val="24"/>
        </w:rPr>
      </w:pPr>
    </w:p>
    <w:p w14:paraId="2317358E" w14:textId="77777777" w:rsidR="00D23E50" w:rsidRPr="00B73513" w:rsidRDefault="00D23E50" w:rsidP="00D23E50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B73513">
        <w:rPr>
          <w:rFonts w:asciiTheme="minorHAnsi" w:hAnsiTheme="minorHAnsi" w:cstheme="minorHAnsi"/>
        </w:rPr>
        <w:t>PLACÓWKA</w:t>
      </w:r>
    </w:p>
    <w:p w14:paraId="4C6E4B92" w14:textId="77777777" w:rsidR="00D23E50" w:rsidRPr="00B73513" w:rsidRDefault="00D23E50" w:rsidP="00D23E50">
      <w:pPr>
        <w:pStyle w:val="Akapitzlist"/>
        <w:numPr>
          <w:ilvl w:val="1"/>
          <w:numId w:val="32"/>
        </w:numPr>
        <w:suppressAutoHyphens/>
        <w:spacing w:after="0" w:line="240" w:lineRule="auto"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Nazwa placówki (pełna nazwa, bez skrótów)</w:t>
      </w:r>
    </w:p>
    <w:p w14:paraId="3E5608B7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eastAsia="Arial Unicode MS" w:cstheme="minorHAnsi"/>
          <w:iCs/>
        </w:rPr>
      </w:pPr>
    </w:p>
    <w:p w14:paraId="059924CF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eastAsia="Arial Unicode MS" w:cstheme="minorHAnsi"/>
          <w:iCs/>
        </w:rPr>
      </w:pPr>
    </w:p>
    <w:p w14:paraId="5F25C1E2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468BED24" w14:textId="77777777" w:rsidR="00D23E50" w:rsidRPr="00B73513" w:rsidRDefault="00D23E50" w:rsidP="00D23E50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Adres placówki</w:t>
      </w:r>
    </w:p>
    <w:p w14:paraId="01156974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2D7B45C8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6D30DDCD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06B9E625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24BEBB16" w14:textId="77777777" w:rsidR="00D23E50" w:rsidRPr="00B73513" w:rsidRDefault="00D23E50" w:rsidP="00D23E50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Telefon, e-mail, strona www</w:t>
      </w:r>
    </w:p>
    <w:p w14:paraId="441C03D3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01CB7E69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76BD43EE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55E3EDBC" w14:textId="77777777" w:rsidR="00D23E50" w:rsidRPr="00B73513" w:rsidRDefault="00D23E50" w:rsidP="00D23E50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Numer konta bankowego placówki</w:t>
      </w:r>
    </w:p>
    <w:p w14:paraId="242421D6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1932CEBC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4D31BA6B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>
        <w:rPr>
          <w:rFonts w:asciiTheme="minorHAnsi" w:eastAsia="Arial Unicode MS" w:hAnsiTheme="minorHAnsi" w:cstheme="minorHAnsi"/>
          <w:iCs/>
        </w:rPr>
        <w:br w:type="column"/>
      </w:r>
    </w:p>
    <w:p w14:paraId="07C97696" w14:textId="77777777" w:rsidR="00D23E50" w:rsidRPr="00B73513" w:rsidRDefault="00D23E50" w:rsidP="00D23E50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Osoba zgłaszająca prace (imię i nazwisko, funkcja, telefon kontaktowy)</w:t>
      </w:r>
    </w:p>
    <w:p w14:paraId="56D7188E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14D5E50B" w14:textId="77777777" w:rsidR="00D23E50" w:rsidRPr="00B73513" w:rsidRDefault="00D23E50" w:rsidP="00D23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eastAsia="Arial Unicode MS" w:cstheme="minorHAnsi"/>
          <w:iCs/>
        </w:rPr>
      </w:pPr>
    </w:p>
    <w:p w14:paraId="6CC08839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3136D983" w14:textId="77777777" w:rsidR="00D23E50" w:rsidRPr="00B73513" w:rsidRDefault="00D23E50" w:rsidP="00D23E50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hanging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Oświadczenie placówki</w:t>
      </w:r>
    </w:p>
    <w:p w14:paraId="20433229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4CE811E1" w14:textId="77777777" w:rsidR="00D23E50" w:rsidRPr="00B73513" w:rsidRDefault="00D23E50" w:rsidP="00D23E50">
      <w:pPr>
        <w:pStyle w:val="Akapitzlist"/>
        <w:suppressAutoHyphens/>
        <w:ind w:left="426"/>
        <w:jc w:val="both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14:paraId="7E02CD69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4C8F2BD5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2B91596E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02209CA5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>.....................................</w:t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>
        <w:rPr>
          <w:rFonts w:asciiTheme="minorHAnsi" w:eastAsia="Arial Unicode MS" w:hAnsiTheme="minorHAnsi" w:cstheme="minorHAnsi"/>
          <w:iCs/>
        </w:rPr>
        <w:t xml:space="preserve">          </w:t>
      </w:r>
      <w:r w:rsidRPr="00B73513">
        <w:rPr>
          <w:rFonts w:asciiTheme="minorHAnsi" w:eastAsia="Arial Unicode MS" w:hAnsiTheme="minorHAnsi" w:cstheme="minorHAnsi"/>
          <w:iCs/>
        </w:rPr>
        <w:t xml:space="preserve"> .............................................................</w:t>
      </w:r>
    </w:p>
    <w:p w14:paraId="38260496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 xml:space="preserve">  Miejscowość, data</w:t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  <w:t xml:space="preserve"> Podpis osoby upoważnionej </w:t>
      </w:r>
      <w:r>
        <w:rPr>
          <w:rFonts w:asciiTheme="minorHAnsi" w:eastAsia="Arial Unicode MS" w:hAnsiTheme="minorHAnsi" w:cstheme="minorHAnsi"/>
          <w:iCs/>
        </w:rPr>
        <w:t>do reprezentowania</w:t>
      </w:r>
    </w:p>
    <w:p w14:paraId="258AD380" w14:textId="77777777" w:rsidR="00D23E50" w:rsidRPr="00B73513" w:rsidRDefault="00D23E50" w:rsidP="00D23E50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B73513">
        <w:rPr>
          <w:rFonts w:asciiTheme="minorHAnsi" w:eastAsia="Arial Unicode MS" w:hAnsiTheme="minorHAnsi" w:cstheme="minorHAnsi"/>
          <w:iCs/>
        </w:rPr>
        <w:t xml:space="preserve">     </w:t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</w:r>
      <w:r w:rsidRPr="00B73513">
        <w:rPr>
          <w:rFonts w:asciiTheme="minorHAnsi" w:eastAsia="Arial Unicode MS" w:hAnsiTheme="minorHAnsi" w:cstheme="minorHAnsi"/>
          <w:iCs/>
        </w:rPr>
        <w:tab/>
        <w:t xml:space="preserve">          placówki zgłaszającej pracę do Konkursu</w:t>
      </w:r>
    </w:p>
    <w:p w14:paraId="59E09A48" w14:textId="77777777" w:rsidR="00D23E50" w:rsidRDefault="00D23E50" w:rsidP="00D23E50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</w:rPr>
      </w:pPr>
    </w:p>
    <w:p w14:paraId="188BB29F" w14:textId="77777777" w:rsidR="00D23E50" w:rsidRPr="00B73513" w:rsidRDefault="00D23E50" w:rsidP="00D23E50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B73513">
        <w:rPr>
          <w:rFonts w:asciiTheme="minorHAnsi" w:hAnsiTheme="minorHAnsi" w:cstheme="minorHAnsi"/>
        </w:rPr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20"/>
        <w:gridCol w:w="4847"/>
        <w:gridCol w:w="1764"/>
      </w:tblGrid>
      <w:tr w:rsidR="00D23E50" w:rsidRPr="00B73513" w14:paraId="53A6EC57" w14:textId="77777777" w:rsidTr="00332BA8">
        <w:trPr>
          <w:trHeight w:val="618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7E8" w14:textId="77777777" w:rsidR="00D23E50" w:rsidRPr="00B73513" w:rsidRDefault="00D23E50" w:rsidP="00332BA8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9753" w14:textId="77777777" w:rsidR="00D23E50" w:rsidRPr="00B73513" w:rsidRDefault="00D23E50" w:rsidP="00332BA8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Imię i nazwisko autora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0F09" w14:textId="77777777" w:rsidR="00D23E50" w:rsidRPr="00B73513" w:rsidRDefault="00D23E50" w:rsidP="00332BA8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Tytuł pracy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BBD6" w14:textId="77777777" w:rsidR="00D23E50" w:rsidRPr="00B73513" w:rsidRDefault="00D23E50" w:rsidP="00332BA8">
            <w:pPr>
              <w:suppressAutoHyphens/>
              <w:jc w:val="center"/>
              <w:rPr>
                <w:rFonts w:eastAsia="Arial Unicode MS" w:cstheme="minorHAnsi"/>
                <w:b/>
                <w:bCs/>
                <w:iCs/>
              </w:rPr>
            </w:pPr>
            <w:r w:rsidRPr="00B73513">
              <w:rPr>
                <w:rFonts w:eastAsia="Arial Unicode MS" w:cstheme="minorHAnsi"/>
                <w:b/>
                <w:bCs/>
                <w:iCs/>
              </w:rPr>
              <w:t>Kategoria</w:t>
            </w:r>
          </w:p>
        </w:tc>
      </w:tr>
      <w:tr w:rsidR="00D23E50" w:rsidRPr="00B73513" w14:paraId="444BADC6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927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4F3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892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7CB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D23E50" w:rsidRPr="00B73513" w14:paraId="238FC768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568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D67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237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41A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D23E50" w:rsidRPr="00B73513" w14:paraId="2F73BB98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214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62D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F2D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197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D23E50" w:rsidRPr="00B73513" w14:paraId="082553EF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29D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3F1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CA0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435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D23E50" w:rsidRPr="00B73513" w14:paraId="7095AD29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0AA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D03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8DB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F50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D23E50" w:rsidRPr="00B73513" w14:paraId="7A9845C3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A93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CD5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2A4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08F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  <w:tr w:rsidR="00D23E50" w:rsidRPr="00B73513" w14:paraId="26DE04D1" w14:textId="77777777" w:rsidTr="00332BA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58C" w14:textId="77777777" w:rsidR="00D23E50" w:rsidRPr="00B73513" w:rsidRDefault="00D23E50" w:rsidP="00D23E50">
            <w:pPr>
              <w:pStyle w:val="Akapitzlist"/>
              <w:numPr>
                <w:ilvl w:val="0"/>
                <w:numId w:val="33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180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CF0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38B" w14:textId="77777777" w:rsidR="00D23E50" w:rsidRPr="00B73513" w:rsidRDefault="00D23E50" w:rsidP="00332BA8">
            <w:pPr>
              <w:suppressAutoHyphens/>
              <w:spacing w:line="360" w:lineRule="auto"/>
              <w:rPr>
                <w:rFonts w:eastAsia="Arial Unicode MS" w:cstheme="minorHAnsi"/>
                <w:iCs/>
                <w:sz w:val="20"/>
                <w:szCs w:val="20"/>
              </w:rPr>
            </w:pPr>
          </w:p>
        </w:tc>
      </w:tr>
    </w:tbl>
    <w:p w14:paraId="2E6B9E0B" w14:textId="77777777" w:rsidR="00D23E50" w:rsidRPr="00B73513" w:rsidRDefault="00D23E50" w:rsidP="00D23E50">
      <w:pPr>
        <w:suppressAutoHyphens/>
        <w:spacing w:line="360" w:lineRule="auto"/>
        <w:rPr>
          <w:rFonts w:eastAsia="Arial Unicode MS" w:cstheme="minorHAnsi"/>
          <w:iCs/>
          <w:sz w:val="16"/>
          <w:szCs w:val="16"/>
        </w:rPr>
      </w:pPr>
      <w:r w:rsidRPr="00B73513">
        <w:rPr>
          <w:rFonts w:eastAsia="Arial Unicode MS" w:cstheme="minorHAnsi"/>
          <w:iCs/>
          <w:sz w:val="16"/>
          <w:szCs w:val="16"/>
        </w:rPr>
        <w:t>*w razie potrzeby dodać kolejne punkty</w:t>
      </w:r>
    </w:p>
    <w:p w14:paraId="719AD6D9" w14:textId="77777777" w:rsidR="00D23E50" w:rsidRPr="00B73513" w:rsidRDefault="00D23E50" w:rsidP="00D23E50">
      <w:pPr>
        <w:suppressAutoHyphens/>
        <w:rPr>
          <w:rFonts w:eastAsia="Arial Unicode MS" w:cstheme="minorHAnsi"/>
          <w:iCs/>
        </w:rPr>
      </w:pPr>
      <w:r w:rsidRPr="00B73513">
        <w:rPr>
          <w:rFonts w:eastAsia="Arial Unicode MS" w:cstheme="minorHAnsi"/>
          <w:iCs/>
        </w:rPr>
        <w:t>....................................</w:t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</w:r>
      <w:r w:rsidRPr="00B73513">
        <w:rPr>
          <w:rFonts w:eastAsia="Arial Unicode MS" w:cstheme="minorHAnsi"/>
          <w:iCs/>
        </w:rPr>
        <w:tab/>
        <w:t>.........................................................</w:t>
      </w:r>
    </w:p>
    <w:p w14:paraId="5C312E47" w14:textId="77777777" w:rsidR="00D23E50" w:rsidRDefault="00D23E50" w:rsidP="00D23E50">
      <w:pPr>
        <w:suppressAutoHyphens/>
        <w:rPr>
          <w:rFonts w:eastAsia="Arial Unicode MS" w:cstheme="minorHAnsi"/>
          <w:iCs/>
          <w:sz w:val="20"/>
          <w:szCs w:val="20"/>
        </w:rPr>
      </w:pPr>
      <w:r w:rsidRPr="00B73513">
        <w:rPr>
          <w:rFonts w:eastAsia="Arial Unicode MS" w:cstheme="minorHAnsi"/>
          <w:iCs/>
          <w:sz w:val="20"/>
          <w:szCs w:val="20"/>
        </w:rPr>
        <w:t>Miejscowość, data</w:t>
      </w:r>
      <w:r w:rsidRPr="00B73513">
        <w:rPr>
          <w:rFonts w:eastAsia="Arial Unicode MS" w:cstheme="minorHAnsi"/>
          <w:iCs/>
          <w:sz w:val="20"/>
          <w:szCs w:val="20"/>
        </w:rPr>
        <w:tab/>
        <w:t xml:space="preserve">                                                                             Czytelny podpis osoby zgłaszającej prace</w:t>
      </w:r>
    </w:p>
    <w:p w14:paraId="65C945EA" w14:textId="77777777" w:rsidR="00D23E50" w:rsidRDefault="00D23E50" w:rsidP="00D23E50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</w:rPr>
      </w:pPr>
    </w:p>
    <w:p w14:paraId="0465E90C" w14:textId="77777777" w:rsidR="00D23E50" w:rsidRPr="00B73513" w:rsidRDefault="00D23E50" w:rsidP="00D23E50">
      <w:pPr>
        <w:pStyle w:val="Nagwek2"/>
        <w:suppressAutoHyphens/>
        <w:spacing w:line="360" w:lineRule="auto"/>
        <w:contextualSpacing/>
        <w:jc w:val="center"/>
        <w:rPr>
          <w:rFonts w:asciiTheme="minorHAnsi" w:eastAsia="Arial Unicode MS" w:hAnsiTheme="minorHAnsi" w:cstheme="minorHAnsi"/>
        </w:rPr>
      </w:pPr>
      <w:r w:rsidRPr="00B73513">
        <w:rPr>
          <w:rFonts w:asciiTheme="minorHAnsi" w:hAnsiTheme="minorHAnsi" w:cstheme="minorHAnsi"/>
        </w:rPr>
        <w:lastRenderedPageBreak/>
        <w:t>ZGODY AUTORÓW</w:t>
      </w:r>
    </w:p>
    <w:p w14:paraId="54AA2908" w14:textId="77777777" w:rsidR="00D23E50" w:rsidRPr="00B73513" w:rsidRDefault="00D23E50" w:rsidP="00D23E50">
      <w:pPr>
        <w:pStyle w:val="Default"/>
        <w:suppressAutoHyphens/>
        <w:spacing w:line="276" w:lineRule="auto"/>
        <w:jc w:val="both"/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</w:rPr>
      </w:pPr>
    </w:p>
    <w:p w14:paraId="1EF4F02D" w14:textId="77777777" w:rsidR="00D23E50" w:rsidRPr="00ED147C" w:rsidRDefault="00D23E50" w:rsidP="00D23E50">
      <w:pPr>
        <w:pStyle w:val="Akapitzlist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D147C">
        <w:rPr>
          <w:rFonts w:asciiTheme="minorHAnsi" w:eastAsia="Arial Unicode MS" w:hAnsiTheme="minorHAnsi" w:cstheme="minorHAnsi"/>
          <w:bCs/>
        </w:rPr>
        <w:t>O</w:t>
      </w:r>
      <w:r w:rsidRPr="00ED147C">
        <w:rPr>
          <w:rFonts w:asciiTheme="minorHAnsi" w:eastAsia="Arial Unicode MS" w:hAnsiTheme="minorHAnsi" w:cstheme="minorHAnsi"/>
        </w:rPr>
        <w:t xml:space="preserve">świadczam, że wyrażam zgodę na prezentację pracy na wystawach i ekspozycjach oraz na publikowanie i powielanie jej zdjęć </w:t>
      </w:r>
      <w:r w:rsidRPr="00ED147C">
        <w:rPr>
          <w:rFonts w:asciiTheme="minorHAnsi" w:hAnsiTheme="minorHAnsi" w:cstheme="minorHAnsi"/>
        </w:rPr>
        <w:t xml:space="preserve">i informacji o autorze </w:t>
      </w:r>
      <w:r w:rsidRPr="00ED147C">
        <w:rPr>
          <w:rFonts w:asciiTheme="minorHAnsi" w:eastAsia="Arial Unicode MS" w:hAnsiTheme="minorHAnsi" w:cstheme="minorHAnsi"/>
        </w:rPr>
        <w:t>w materiałach wydawanych przez PFRON i organizatorów ewentualnych wystaw oraz na witrynie internetowej PFRON i innych witrynach internetowych.</w:t>
      </w:r>
    </w:p>
    <w:p w14:paraId="35AEA0C6" w14:textId="77777777" w:rsidR="00D23E50" w:rsidRPr="00ED147C" w:rsidRDefault="00D23E50" w:rsidP="00D23E50">
      <w:pPr>
        <w:pStyle w:val="Akapitzlist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D147C">
        <w:rPr>
          <w:rFonts w:asciiTheme="minorHAnsi" w:hAnsiTheme="minorHAnsi" w:cstheme="minorHAnsi"/>
        </w:rPr>
        <w:t>Wyrażam zgodę na zamieszczenie przez Państwowy Fundusz Rehabilitacji Osób Niepełnosprawnych z siedzibą przy al. Jana Pawła II numer 13 w Warszawie, kod pocztowy 00-828, mojego wizerunku utrwalonego podczas Gali regionalnej i Gali finałowej Ogólnopolskiego Konkursu Plastycznego Sztuka Osób Niepełnosprawnych, którego byłam/em uczestnikiem</w:t>
      </w:r>
      <w:bookmarkStart w:id="0" w:name="_Hlk44341022"/>
      <w:r w:rsidRPr="00ED147C">
        <w:rPr>
          <w:rFonts w:asciiTheme="minorHAnsi" w:hAnsiTheme="minorHAnsi" w:cstheme="minorHAnsi"/>
        </w:rPr>
        <w:t>, na stronie internetowej oraz w mediach społecznościowych Funduszu, a także we wszelkich materiałach promocyjnych w celu ogłoszenia wyników oraz promocji Konkursu.</w:t>
      </w:r>
    </w:p>
    <w:bookmarkEnd w:id="0"/>
    <w:p w14:paraId="075AAF23" w14:textId="77777777" w:rsidR="00D23E50" w:rsidRPr="00ED147C" w:rsidRDefault="00D23E50" w:rsidP="00D23E50">
      <w:pPr>
        <w:pStyle w:val="Akapitzlist"/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</w:rPr>
      </w:pPr>
      <w:r w:rsidRPr="00ED147C">
        <w:rPr>
          <w:rFonts w:asciiTheme="minorHAnsi" w:hAnsiTheme="minorHAnsi" w:cstheme="minorHAnsi"/>
        </w:rPr>
        <w:t xml:space="preserve">Oświadczam, iż posiadam pełne autorskie prawa majątkowe do prac przesłanych w ramach Konkursu „SZTUKA OSÓB NIEPEŁNOSPRAWNYCH” ogłoszonego przez Państwowy Fundusz Rehabilitacji Osób Niepełnosprawnych (zwanego dalej Organizatorem). </w:t>
      </w:r>
    </w:p>
    <w:p w14:paraId="3CFD9813" w14:textId="77777777" w:rsidR="00D23E50" w:rsidRPr="00ED147C" w:rsidRDefault="00D23E50" w:rsidP="00D23E50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Oświadczam, że przesłane prace nie naruszają majątkowych i osobistych praw autorskich osób trzecich. </w:t>
      </w:r>
    </w:p>
    <w:p w14:paraId="67BFD9E1" w14:textId="77777777" w:rsidR="00D23E50" w:rsidRPr="00ED147C" w:rsidRDefault="00D23E50" w:rsidP="00D23E50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Jednocześnie wyrażam zgodę na nieodpłatne przekazanie Organizatorowi autorskich praw majątkowych do nadesłanych prac w zakresie: </w:t>
      </w:r>
    </w:p>
    <w:p w14:paraId="461689CB" w14:textId="77777777" w:rsidR="00D23E50" w:rsidRPr="00ED147C" w:rsidRDefault="00D23E50" w:rsidP="00D23E50">
      <w:pPr>
        <w:pStyle w:val="Default"/>
        <w:numPr>
          <w:ilvl w:val="2"/>
          <w:numId w:val="24"/>
        </w:numPr>
        <w:suppressAutoHyphens/>
        <w:spacing w:after="44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utrwalania i zwielokrotniania nadesłanej pracy; </w:t>
      </w:r>
    </w:p>
    <w:p w14:paraId="69B110A7" w14:textId="77777777" w:rsidR="00D23E50" w:rsidRPr="00ED147C" w:rsidRDefault="00D23E50" w:rsidP="00D23E50">
      <w:pPr>
        <w:pStyle w:val="Default"/>
        <w:numPr>
          <w:ilvl w:val="2"/>
          <w:numId w:val="24"/>
        </w:numPr>
        <w:suppressAutoHyphens/>
        <w:spacing w:after="44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wytwarzania egzemplarzy pracy bez względu na technikę (np. techniką drukarską, cyfrową etc.), ilość i wielkość nakładu; </w:t>
      </w:r>
    </w:p>
    <w:p w14:paraId="48D8C3B0" w14:textId="77777777" w:rsidR="00D23E50" w:rsidRPr="00ED147C" w:rsidRDefault="00D23E50" w:rsidP="00D23E50">
      <w:pPr>
        <w:pStyle w:val="Default"/>
        <w:numPr>
          <w:ilvl w:val="2"/>
          <w:numId w:val="24"/>
        </w:numPr>
        <w:suppressAutoHyphens/>
        <w:spacing w:after="44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w zakresie obrotu oryginałem albo egzemplarzami, na których pracę utrwalono, wystawiania, odtworzenia, reemitowania, publicznego udostępniania pracy w taki sposób, aby każdy mógł mieć do niego dostęp w miejscu i czasie przez siebie wybranym, rozpowszechniania w nieograniczonym nakładzie i zasięgu terytorialnym; </w:t>
      </w:r>
    </w:p>
    <w:p w14:paraId="3ED81BCB" w14:textId="77777777" w:rsidR="00D23E50" w:rsidRPr="00ED147C" w:rsidRDefault="00D23E50" w:rsidP="00D23E50">
      <w:pPr>
        <w:pStyle w:val="Default"/>
        <w:numPr>
          <w:ilvl w:val="2"/>
          <w:numId w:val="24"/>
        </w:numPr>
        <w:suppressAutoHyphens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wykorzystania pracy lub jego fragmentu do innego celu np. adaptowania </w:t>
      </w:r>
      <w:r w:rsidRPr="00ED147C">
        <w:rPr>
          <w:rFonts w:asciiTheme="minorHAnsi" w:hAnsiTheme="minorHAnsi" w:cstheme="minorHAnsi"/>
          <w:sz w:val="22"/>
          <w:szCs w:val="22"/>
        </w:rPr>
        <w:br/>
        <w:t xml:space="preserve">do wydawnictwa książkowego, materiału promocyjnego, artykułu prasowego, Internetu; </w:t>
      </w:r>
    </w:p>
    <w:p w14:paraId="03AF00F5" w14:textId="77777777" w:rsidR="00D23E50" w:rsidRPr="00ED147C" w:rsidRDefault="00D23E50" w:rsidP="00D23E50">
      <w:pPr>
        <w:pStyle w:val="Default"/>
        <w:suppressAutoHyphen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 xml:space="preserve">Przeniesienie autorskich praw majątkowych do nadesłanej pracy powoduje przeniesienie na Organizatora własności nadesłanego egzemplarza tej pracy bez względu na formę w jakiej został dostarczony. </w:t>
      </w:r>
    </w:p>
    <w:p w14:paraId="6BC4720C" w14:textId="77777777" w:rsidR="00D23E50" w:rsidRPr="00ED147C" w:rsidRDefault="00D23E50" w:rsidP="00D23E50">
      <w:pPr>
        <w:rPr>
          <w:rFonts w:eastAsia="Arial Unicode MS" w:cstheme="minorHAnsi"/>
        </w:rPr>
      </w:pPr>
    </w:p>
    <w:p w14:paraId="6A58154B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5035BD7B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autora)</w:t>
      </w:r>
    </w:p>
    <w:p w14:paraId="38B2EC5A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3221C46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0EA392A2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343D053A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FE5AA3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6FE7ED83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2F8FB3AD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6ECBBB4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32E9C9A6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4DE9B64D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A038F60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………………………………………………………………………………………………………. - ……………………………….</w:t>
      </w:r>
    </w:p>
    <w:p w14:paraId="15A022D4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3B64E766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90DF95D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18243F4D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419D30A2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65F9184" w14:textId="77777777" w:rsidR="00D23E50" w:rsidRPr="00ED147C" w:rsidRDefault="00D23E50" w:rsidP="00D23E50">
      <w:pPr>
        <w:pStyle w:val="Default"/>
        <w:numPr>
          <w:ilvl w:val="0"/>
          <w:numId w:val="34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………………………………………………………………………………………………………. - ……………………………….</w:t>
      </w:r>
    </w:p>
    <w:p w14:paraId="5B5E468C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>(</w:t>
      </w:r>
      <w:r w:rsidRPr="00ED147C">
        <w:rPr>
          <w:rFonts w:asciiTheme="minorHAnsi" w:hAnsiTheme="minorHAnsi" w:cstheme="minorHAnsi"/>
          <w:sz w:val="22"/>
          <w:szCs w:val="22"/>
        </w:rPr>
        <w:t xml:space="preserve">miejscowość, data, imię i nazwisko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 xml:space="preserve">autora)           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ab/>
        <w:t xml:space="preserve"> (podpis autora )</w:t>
      </w:r>
    </w:p>
    <w:p w14:paraId="4AC561A5" w14:textId="77777777" w:rsidR="00D23E50" w:rsidRPr="00ED147C" w:rsidRDefault="00D23E50" w:rsidP="00D23E50">
      <w:pPr>
        <w:pStyle w:val="Default"/>
        <w:suppressAutoHyphens/>
        <w:ind w:firstLine="708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13FC94A" w14:textId="77777777" w:rsidR="00D23E50" w:rsidRPr="00ED147C" w:rsidRDefault="00D23E50" w:rsidP="00D23E50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719E742" w14:textId="77777777" w:rsidR="00D23E50" w:rsidRPr="00ED147C" w:rsidRDefault="00D23E50" w:rsidP="00D23E50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7C9C4D7" w14:textId="77777777" w:rsidR="00D23E50" w:rsidRPr="00ED147C" w:rsidRDefault="00D23E50" w:rsidP="00D23E50">
      <w:pPr>
        <w:suppressAutoHyphens/>
        <w:spacing w:line="360" w:lineRule="auto"/>
        <w:rPr>
          <w:rFonts w:eastAsia="Arial Unicode MS" w:cstheme="minorHAnsi"/>
          <w:iCs/>
        </w:rPr>
      </w:pPr>
      <w:r w:rsidRPr="00ED147C">
        <w:rPr>
          <w:rFonts w:eastAsia="Arial Unicode MS" w:cstheme="minorHAnsi"/>
          <w:iCs/>
        </w:rPr>
        <w:t>*w razie potrzeby dodać kolejne punkty</w:t>
      </w:r>
    </w:p>
    <w:p w14:paraId="32913B3B" w14:textId="77777777" w:rsidR="00D23E50" w:rsidRPr="00ED147C" w:rsidRDefault="00D23E50" w:rsidP="00D23E50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89A1915" w14:textId="77777777" w:rsidR="00D23E50" w:rsidRPr="00ED147C" w:rsidRDefault="00D23E50" w:rsidP="00D23E50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AC0FB85" w14:textId="77777777" w:rsidR="00D23E50" w:rsidRPr="00ED147C" w:rsidRDefault="00D23E50" w:rsidP="00D23E50">
      <w:pPr>
        <w:pStyle w:val="Nagwek2"/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87DDC54" w14:textId="77777777" w:rsidR="00D23E50" w:rsidRPr="00ED147C" w:rsidRDefault="00D23E50" w:rsidP="00D23E50">
      <w:pPr>
        <w:pStyle w:val="Nagwek2"/>
        <w:suppressAutoHyphens/>
        <w:spacing w:line="360" w:lineRule="auto"/>
        <w:contextualSpacing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hAnsiTheme="minorHAnsi" w:cstheme="minorHAnsi"/>
          <w:sz w:val="22"/>
          <w:szCs w:val="22"/>
        </w:rPr>
        <w:t>ZGODA TERAPEUTY/INSTRUKTORA/KIEROWNIKA PLACÓWKI TOWARZYSZĄCEGO AUTOROWI NA GALI</w:t>
      </w:r>
    </w:p>
    <w:p w14:paraId="0F7A7981" w14:textId="77777777" w:rsidR="00D23E50" w:rsidRPr="00ED147C" w:rsidRDefault="00D23E50" w:rsidP="00D23E50">
      <w:pPr>
        <w:suppressAutoHyphens/>
        <w:spacing w:line="360" w:lineRule="auto"/>
        <w:rPr>
          <w:rFonts w:eastAsia="Arial Unicode MS" w:cstheme="minorHAnsi"/>
          <w:iCs/>
        </w:rPr>
      </w:pPr>
    </w:p>
    <w:p w14:paraId="68940E6C" w14:textId="77777777" w:rsidR="00D23E50" w:rsidRPr="00ED147C" w:rsidRDefault="00D23E50" w:rsidP="00D23E50">
      <w:pPr>
        <w:suppressAutoHyphens/>
        <w:spacing w:line="360" w:lineRule="auto"/>
        <w:rPr>
          <w:rFonts w:eastAsia="Arial Unicode MS" w:cstheme="minorHAnsi"/>
          <w:iCs/>
        </w:rPr>
      </w:pPr>
      <w:bookmarkStart w:id="1" w:name="_Hlk44338102"/>
      <w:r w:rsidRPr="00ED147C">
        <w:rPr>
          <w:rFonts w:cstheme="minorHAnsi"/>
        </w:rPr>
        <w:t>Wyrażam zgodę na zamieszczenie przez Państwowy Fundusz Rehabilitacji Osób Niepełnosprawnych z siedzibą przy al. Jana Pawła II numer 13 w Warszawie, kod pocztowy 00-828,</w:t>
      </w:r>
      <w:r w:rsidRPr="00ED147C">
        <w:rPr>
          <w:rFonts w:cstheme="minorHAnsi"/>
          <w:lang w:eastAsia="pl-PL"/>
        </w:rPr>
        <w:t xml:space="preserve"> mojego wizerunku </w:t>
      </w:r>
      <w:r w:rsidRPr="00ED147C">
        <w:rPr>
          <w:rFonts w:cstheme="minorHAnsi"/>
        </w:rPr>
        <w:t>utrwalonego podczas Gali regionalnej i Gali finałowej Ogólnopolskiego Konkursu Plastycznego Sztuka Osób Niepełnosprawnych, w której uczestniczyłam/em, na stronie internetowej oraz w mediach społecznościowych Funduszu, a także we wszelkich materiałach promocyjnych w celu ogłoszenia wyników oraz promocji Konkursu.</w:t>
      </w:r>
      <w:bookmarkEnd w:id="1"/>
    </w:p>
    <w:p w14:paraId="12FA26CB" w14:textId="77777777" w:rsidR="00D23E50" w:rsidRPr="00ED147C" w:rsidRDefault="00D23E50" w:rsidP="00D23E50">
      <w:pPr>
        <w:rPr>
          <w:rFonts w:cstheme="minorHAnsi"/>
        </w:rPr>
      </w:pPr>
    </w:p>
    <w:p w14:paraId="21AF0041" w14:textId="77777777" w:rsidR="00D23E50" w:rsidRPr="00ED147C" w:rsidRDefault="00D23E50" w:rsidP="00D23E50">
      <w:pPr>
        <w:pStyle w:val="Default"/>
        <w:numPr>
          <w:ilvl w:val="0"/>
          <w:numId w:val="40"/>
        </w:numPr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……………………………………………………………………………………………………………………. - ……………………………….</w:t>
      </w:r>
    </w:p>
    <w:p w14:paraId="51A99488" w14:textId="77777777" w:rsidR="00D23E50" w:rsidRPr="00ED147C" w:rsidRDefault="00D23E50" w:rsidP="00D23E50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(</w:t>
      </w:r>
      <w:r w:rsidRPr="00ED147C">
        <w:rPr>
          <w:rFonts w:asciiTheme="minorHAnsi" w:hAnsiTheme="minorHAnsi" w:cstheme="minorHAnsi"/>
          <w:sz w:val="22"/>
          <w:szCs w:val="22"/>
        </w:rPr>
        <w:t>miejscowość, data, imię i nazwisko terapeuty/instruktora/kierownika placówki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)        (podpis)</w:t>
      </w:r>
    </w:p>
    <w:p w14:paraId="71B3F3DA" w14:textId="77777777" w:rsidR="00D23E50" w:rsidRPr="00ED147C" w:rsidRDefault="00D23E50" w:rsidP="00D23E50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F9EF938" w14:textId="77777777" w:rsidR="00D23E50" w:rsidRPr="00ED147C" w:rsidRDefault="00D23E50" w:rsidP="00D23E50">
      <w:pPr>
        <w:pStyle w:val="Default"/>
        <w:numPr>
          <w:ilvl w:val="0"/>
          <w:numId w:val="40"/>
        </w:numPr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……………………………………………………………………………………………………………………. - ……………………………….</w:t>
      </w:r>
    </w:p>
    <w:p w14:paraId="30CB991C" w14:textId="77777777" w:rsidR="00D23E50" w:rsidRPr="00ED147C" w:rsidRDefault="00D23E50" w:rsidP="00D23E50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(</w:t>
      </w:r>
      <w:r w:rsidRPr="00ED147C">
        <w:rPr>
          <w:rFonts w:asciiTheme="minorHAnsi" w:hAnsiTheme="minorHAnsi" w:cstheme="minorHAnsi"/>
          <w:sz w:val="22"/>
          <w:szCs w:val="22"/>
        </w:rPr>
        <w:t>miejscowość, data, imię i nazwisko terapeuty/instruktora/kierownika placówki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)        (podpis)</w:t>
      </w:r>
    </w:p>
    <w:p w14:paraId="0DBD90C1" w14:textId="77777777" w:rsidR="00D23E50" w:rsidRPr="00ED147C" w:rsidRDefault="00D23E50" w:rsidP="00D23E50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C66FDD3" w14:textId="77777777" w:rsidR="00D23E50" w:rsidRPr="00ED147C" w:rsidRDefault="00D23E50" w:rsidP="00D23E50">
      <w:pPr>
        <w:pStyle w:val="Default"/>
        <w:numPr>
          <w:ilvl w:val="0"/>
          <w:numId w:val="40"/>
        </w:numPr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………………………..…………………………………………………………………………………………. - ……………………………….</w:t>
      </w:r>
    </w:p>
    <w:p w14:paraId="56246CF4" w14:textId="77777777" w:rsidR="00D23E50" w:rsidRPr="00ED147C" w:rsidRDefault="00D23E50" w:rsidP="00D23E50">
      <w:pPr>
        <w:pStyle w:val="Default"/>
        <w:suppressAutoHyphens/>
        <w:ind w:left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D147C">
        <w:rPr>
          <w:rFonts w:asciiTheme="minorHAnsi" w:eastAsia="Arial Unicode MS" w:hAnsiTheme="minorHAnsi" w:cstheme="minorHAnsi"/>
          <w:sz w:val="22"/>
          <w:szCs w:val="22"/>
        </w:rPr>
        <w:t>(</w:t>
      </w:r>
      <w:r w:rsidRPr="00ED147C">
        <w:rPr>
          <w:rFonts w:asciiTheme="minorHAnsi" w:hAnsiTheme="minorHAnsi" w:cstheme="minorHAnsi"/>
          <w:sz w:val="22"/>
          <w:szCs w:val="22"/>
        </w:rPr>
        <w:t>miejscowość, data, imię i nazwisko terapeuty/instruktora/kierownika placówki</w:t>
      </w:r>
      <w:r w:rsidRPr="00ED147C">
        <w:rPr>
          <w:rFonts w:asciiTheme="minorHAnsi" w:eastAsia="Arial Unicode MS" w:hAnsiTheme="minorHAnsi" w:cstheme="minorHAnsi"/>
          <w:sz w:val="22"/>
          <w:szCs w:val="22"/>
        </w:rPr>
        <w:t>)        (podpis)</w:t>
      </w:r>
    </w:p>
    <w:p w14:paraId="4E74BCA8" w14:textId="77777777" w:rsidR="00D23E50" w:rsidRDefault="00D23E50" w:rsidP="00D23E50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F766813" w14:textId="77777777" w:rsidR="00D23E50" w:rsidRDefault="00D23E50" w:rsidP="00D23E50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C838216" w14:textId="77777777" w:rsidR="00D23E50" w:rsidRPr="00B73513" w:rsidRDefault="00D23E50" w:rsidP="00D23E50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0BA2F13" w14:textId="3A0C794E" w:rsidR="00D23E50" w:rsidRDefault="00D23E50" w:rsidP="00FC1819">
      <w:pPr>
        <w:suppressAutoHyphens/>
        <w:spacing w:line="360" w:lineRule="auto"/>
        <w:rPr>
          <w:rFonts w:asciiTheme="minorHAnsi" w:eastAsia="Arial Unicode MS" w:hAnsiTheme="minorHAnsi" w:cstheme="minorHAnsi"/>
        </w:rPr>
      </w:pPr>
      <w:r w:rsidRPr="00B73513">
        <w:rPr>
          <w:rFonts w:eastAsia="Arial Unicode MS" w:cstheme="minorHAnsi"/>
          <w:iCs/>
          <w:sz w:val="16"/>
          <w:szCs w:val="16"/>
        </w:rPr>
        <w:t>*w razie potrzeby dodać kolejne punkty</w:t>
      </w:r>
    </w:p>
    <w:p w14:paraId="173F54EC" w14:textId="77777777" w:rsidR="00D23E50" w:rsidRDefault="00D23E50" w:rsidP="00D23E50"/>
    <w:p w14:paraId="1E9F6BED" w14:textId="46D749C2" w:rsidR="00D23E50" w:rsidRPr="00DA4FD0" w:rsidRDefault="00D23E50" w:rsidP="00D23E50">
      <w:pPr>
        <w:spacing w:after="0"/>
        <w:rPr>
          <w:rFonts w:cstheme="minorHAnsi"/>
          <w:color w:val="000000"/>
        </w:rPr>
      </w:pPr>
    </w:p>
    <w:sectPr w:rsidR="00D23E50" w:rsidRPr="00DA4FD0" w:rsidSect="00265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77EB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61316623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C8C3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2432C97" wp14:editId="26127DF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AA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959E9B7" wp14:editId="09680E9D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A94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08779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552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855E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772FCB" wp14:editId="2D714807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41BC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DB3BA49" w14:textId="6FB2D21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6B"/>
    <w:multiLevelType w:val="hybridMultilevel"/>
    <w:tmpl w:val="91D6352C"/>
    <w:lvl w:ilvl="0" w:tplc="534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04C3805"/>
    <w:multiLevelType w:val="hybridMultilevel"/>
    <w:tmpl w:val="B302C084"/>
    <w:lvl w:ilvl="0" w:tplc="7B56F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25A"/>
    <w:multiLevelType w:val="hybridMultilevel"/>
    <w:tmpl w:val="1C32F478"/>
    <w:lvl w:ilvl="0" w:tplc="24D6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35A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FA9"/>
    <w:multiLevelType w:val="hybridMultilevel"/>
    <w:tmpl w:val="7FB4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73E8B"/>
    <w:multiLevelType w:val="hybridMultilevel"/>
    <w:tmpl w:val="B024E0C6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8"/>
  </w:num>
  <w:num w:numId="5">
    <w:abstractNumId w:val="5"/>
  </w:num>
  <w:num w:numId="6">
    <w:abstractNumId w:val="33"/>
  </w:num>
  <w:num w:numId="7">
    <w:abstractNumId w:val="19"/>
  </w:num>
  <w:num w:numId="8">
    <w:abstractNumId w:val="2"/>
  </w:num>
  <w:num w:numId="9">
    <w:abstractNumId w:val="16"/>
  </w:num>
  <w:num w:numId="10">
    <w:abstractNumId w:val="22"/>
  </w:num>
  <w:num w:numId="11">
    <w:abstractNumId w:val="36"/>
  </w:num>
  <w:num w:numId="12">
    <w:abstractNumId w:val="35"/>
  </w:num>
  <w:num w:numId="13">
    <w:abstractNumId w:val="29"/>
  </w:num>
  <w:num w:numId="14">
    <w:abstractNumId w:val="24"/>
  </w:num>
  <w:num w:numId="15">
    <w:abstractNumId w:val="26"/>
  </w:num>
  <w:num w:numId="16">
    <w:abstractNumId w:val="34"/>
  </w:num>
  <w:num w:numId="17">
    <w:abstractNumId w:val="37"/>
  </w:num>
  <w:num w:numId="18">
    <w:abstractNumId w:val="25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 w:numId="23">
    <w:abstractNumId w:val="9"/>
  </w:num>
  <w:num w:numId="24">
    <w:abstractNumId w:val="39"/>
  </w:num>
  <w:num w:numId="25">
    <w:abstractNumId w:val="12"/>
  </w:num>
  <w:num w:numId="26">
    <w:abstractNumId w:val="30"/>
  </w:num>
  <w:num w:numId="27">
    <w:abstractNumId w:val="20"/>
  </w:num>
  <w:num w:numId="28">
    <w:abstractNumId w:val="38"/>
  </w:num>
  <w:num w:numId="29">
    <w:abstractNumId w:val="17"/>
  </w:num>
  <w:num w:numId="30">
    <w:abstractNumId w:val="1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3"/>
  </w:num>
  <w:num w:numId="37">
    <w:abstractNumId w:val="1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B30"/>
    <w:rsid w:val="000010A2"/>
    <w:rsid w:val="00023C13"/>
    <w:rsid w:val="000477B4"/>
    <w:rsid w:val="00050604"/>
    <w:rsid w:val="00053CA8"/>
    <w:rsid w:val="0005437E"/>
    <w:rsid w:val="000564AB"/>
    <w:rsid w:val="00091E7E"/>
    <w:rsid w:val="00092842"/>
    <w:rsid w:val="000A34FB"/>
    <w:rsid w:val="000B09F4"/>
    <w:rsid w:val="00132623"/>
    <w:rsid w:val="0014029D"/>
    <w:rsid w:val="00161E95"/>
    <w:rsid w:val="00163201"/>
    <w:rsid w:val="00195D8D"/>
    <w:rsid w:val="001C38D3"/>
    <w:rsid w:val="001E6726"/>
    <w:rsid w:val="002461E7"/>
    <w:rsid w:val="00263B31"/>
    <w:rsid w:val="00265742"/>
    <w:rsid w:val="002A3319"/>
    <w:rsid w:val="002D2710"/>
    <w:rsid w:val="0032268E"/>
    <w:rsid w:val="00323140"/>
    <w:rsid w:val="00342BCC"/>
    <w:rsid w:val="003436A6"/>
    <w:rsid w:val="00387E8F"/>
    <w:rsid w:val="00395138"/>
    <w:rsid w:val="003B48DF"/>
    <w:rsid w:val="003B68DC"/>
    <w:rsid w:val="003E5F06"/>
    <w:rsid w:val="0041072C"/>
    <w:rsid w:val="004124EF"/>
    <w:rsid w:val="0043376A"/>
    <w:rsid w:val="00454D25"/>
    <w:rsid w:val="00454EFE"/>
    <w:rsid w:val="004A5314"/>
    <w:rsid w:val="004C7E78"/>
    <w:rsid w:val="004D7961"/>
    <w:rsid w:val="004E4F00"/>
    <w:rsid w:val="00502415"/>
    <w:rsid w:val="0050296C"/>
    <w:rsid w:val="00505DD8"/>
    <w:rsid w:val="005070F0"/>
    <w:rsid w:val="0051450B"/>
    <w:rsid w:val="00517A45"/>
    <w:rsid w:val="00542D99"/>
    <w:rsid w:val="00546DEE"/>
    <w:rsid w:val="00567974"/>
    <w:rsid w:val="005B4445"/>
    <w:rsid w:val="005E09D8"/>
    <w:rsid w:val="005E4E1A"/>
    <w:rsid w:val="0062731B"/>
    <w:rsid w:val="006307F1"/>
    <w:rsid w:val="00633FB3"/>
    <w:rsid w:val="00644574"/>
    <w:rsid w:val="00645141"/>
    <w:rsid w:val="006771E9"/>
    <w:rsid w:val="006854F6"/>
    <w:rsid w:val="006B3880"/>
    <w:rsid w:val="006C7FFD"/>
    <w:rsid w:val="006E60D7"/>
    <w:rsid w:val="006F7E0B"/>
    <w:rsid w:val="007712FD"/>
    <w:rsid w:val="0079581E"/>
    <w:rsid w:val="007B0C41"/>
    <w:rsid w:val="007C0BE1"/>
    <w:rsid w:val="007D1C8E"/>
    <w:rsid w:val="007D3C85"/>
    <w:rsid w:val="007E2C1D"/>
    <w:rsid w:val="007E3988"/>
    <w:rsid w:val="0080060F"/>
    <w:rsid w:val="008202B0"/>
    <w:rsid w:val="00825AE5"/>
    <w:rsid w:val="00866193"/>
    <w:rsid w:val="008865CE"/>
    <w:rsid w:val="00894D9E"/>
    <w:rsid w:val="008C0DD2"/>
    <w:rsid w:val="008C39CF"/>
    <w:rsid w:val="008C6298"/>
    <w:rsid w:val="008E47F8"/>
    <w:rsid w:val="008F09E6"/>
    <w:rsid w:val="0092417A"/>
    <w:rsid w:val="0092652F"/>
    <w:rsid w:val="009269D2"/>
    <w:rsid w:val="0093119C"/>
    <w:rsid w:val="00945190"/>
    <w:rsid w:val="00946765"/>
    <w:rsid w:val="00965034"/>
    <w:rsid w:val="00971813"/>
    <w:rsid w:val="00984085"/>
    <w:rsid w:val="00996BA1"/>
    <w:rsid w:val="009D1DCF"/>
    <w:rsid w:val="00A145FB"/>
    <w:rsid w:val="00A23326"/>
    <w:rsid w:val="00A3261D"/>
    <w:rsid w:val="00A45B62"/>
    <w:rsid w:val="00A94D81"/>
    <w:rsid w:val="00AA1C80"/>
    <w:rsid w:val="00AC1539"/>
    <w:rsid w:val="00AE259D"/>
    <w:rsid w:val="00AE73BF"/>
    <w:rsid w:val="00AF283D"/>
    <w:rsid w:val="00B04DF2"/>
    <w:rsid w:val="00B26F75"/>
    <w:rsid w:val="00B66B2F"/>
    <w:rsid w:val="00B71470"/>
    <w:rsid w:val="00B90A5A"/>
    <w:rsid w:val="00BD2BDD"/>
    <w:rsid w:val="00C72B8F"/>
    <w:rsid w:val="00C91D5A"/>
    <w:rsid w:val="00CC1BB3"/>
    <w:rsid w:val="00CE5E24"/>
    <w:rsid w:val="00D23E50"/>
    <w:rsid w:val="00D3713A"/>
    <w:rsid w:val="00D44CF7"/>
    <w:rsid w:val="00D526F6"/>
    <w:rsid w:val="00D6570A"/>
    <w:rsid w:val="00D65DD8"/>
    <w:rsid w:val="00D9647D"/>
    <w:rsid w:val="00DF0878"/>
    <w:rsid w:val="00E00E5B"/>
    <w:rsid w:val="00E01178"/>
    <w:rsid w:val="00E302A6"/>
    <w:rsid w:val="00E441DC"/>
    <w:rsid w:val="00E67F48"/>
    <w:rsid w:val="00E73961"/>
    <w:rsid w:val="00EB1F1E"/>
    <w:rsid w:val="00EC5246"/>
    <w:rsid w:val="00EE2184"/>
    <w:rsid w:val="00F21BFA"/>
    <w:rsid w:val="00F43CA8"/>
    <w:rsid w:val="00F7483A"/>
    <w:rsid w:val="00FA1C80"/>
    <w:rsid w:val="00FA6CB1"/>
    <w:rsid w:val="00FC1819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E86C81"/>
  <w15:docId w15:val="{4CE24122-551F-4B94-90F5-FEB6311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1BB3"/>
    <w:pPr>
      <w:spacing w:after="0" w:line="360" w:lineRule="auto"/>
      <w:jc w:val="both"/>
    </w:pPr>
    <w:rPr>
      <w:rFonts w:ascii="Bookman Old Style" w:hAnsi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BB3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7712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0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450B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50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Nejman Maria</cp:lastModifiedBy>
  <cp:revision>3</cp:revision>
  <cp:lastPrinted>2020-01-13T10:04:00Z</cp:lastPrinted>
  <dcterms:created xsi:type="dcterms:W3CDTF">2021-06-22T11:37:00Z</dcterms:created>
  <dcterms:modified xsi:type="dcterms:W3CDTF">2021-06-22T11:38:00Z</dcterms:modified>
</cp:coreProperties>
</file>